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6" w:rsidRDefault="002A0F06"/>
    <w:p w:rsidR="00A83C84" w:rsidRDefault="00067C74">
      <w:r>
        <w:rPr>
          <w:noProof/>
          <w:lang w:eastAsia="cs-CZ"/>
        </w:rPr>
        <w:pict>
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06;height:9848;visibility:visible">
              <v:fill o:detectmouseclick="t"/>
              <v:path o:connecttype="none"/>
            </v:shape>
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</v:shape>
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</v:shape>
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</v:shape>
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</v:shape>
            <v:line id="Line 11" o:spid="_x0000_s1034" style="position:absolute;visibility:visibl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<v:line id="Line 12" o:spid="_x0000_s1035" style="position:absolute;visibility:visibl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<v:rect id="Rectangle 13" o:spid="_x0000_s1036" style="position:absolute;left:7499;top:1530;width:31337;height:530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D70C0" w:rsidRPr="000D70C0" w:rsidRDefault="000D70C0">
                    <w:pPr>
                      <w:rPr>
                        <w:sz w:val="48"/>
                        <w:szCs w:val="48"/>
                      </w:rPr>
                    </w:pP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Sdružení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obcí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Orlicko</w:t>
                    </w:r>
                    <w:proofErr w:type="spellEnd"/>
                  </w:p>
                </w:txbxContent>
              </v:textbox>
            </v:rect>
            <v:rect id="Rectangle 14" o:spid="_x0000_s1037" style="position:absolute;left:47148;top:691;width:8751;height:50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<v:textbox inset="0,0,0,0">
                <w:txbxContent>
                  <w:p w:rsidR="000D70C0" w:rsidRDefault="000D70C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Masarykovo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nám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 166</w:t>
                    </w:r>
                  </w:p>
                </w:txbxContent>
              </v:textbox>
            </v:rect>
            <v:rect id="Rectangle 15" o:spid="_x0000_s1038" style="position:absolute;left:47148;top:2145;width:6477;height:51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<v:textbox inset="0,0,0,0">
                <w:txbxContent>
                  <w:p w:rsidR="000D70C0" w:rsidRPr="000D70C0" w:rsidRDefault="000D70C0" w:rsidP="000D70C0">
                    <w:pPr>
                      <w:pStyle w:val="Bezmezer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0D70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564 01 Žamberk</w:t>
                    </w:r>
                  </w:p>
                  <w:p w:rsidR="000D70C0" w:rsidRDefault="000D70C0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IČO 70951993</w:t>
                    </w:r>
                  </w:p>
                  <w:p w:rsidR="000D70C0" w:rsidRDefault="000D70C0"/>
                </w:txbxContent>
              </v:textbox>
            </v:rect>
          </v:group>
        </w:pic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>DSO Sdružení obcí Orlicko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7.3.2018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982362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2362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2362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150E9E" w:rsidRPr="00982362" w:rsidRDefault="00982362" w:rsidP="0098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  <w:proofErr w:type="gramEnd"/>
          </w:p>
          <w:p w:rsidR="00982362" w:rsidRPr="00982362" w:rsidRDefault="00982362" w:rsidP="00982362">
            <w:pPr>
              <w:jc w:val="center"/>
            </w:pPr>
          </w:p>
        </w:tc>
      </w:tr>
      <w:tr w:rsidR="000856DD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A8" w:rsidRDefault="005A4FA8" w:rsidP="00DB70F5">
      <w:pPr>
        <w:spacing w:after="0" w:line="240" w:lineRule="auto"/>
      </w:pPr>
      <w:r>
        <w:separator/>
      </w:r>
    </w:p>
  </w:endnote>
  <w:endnote w:type="continuationSeparator" w:id="0">
    <w:p w:rsidR="005A4FA8" w:rsidRDefault="005A4FA8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>Sdružení obcí Orlicko,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proofErr w:type="gramStart"/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</w:t>
      </w:r>
      <w:proofErr w:type="gramEnd"/>
      <w:r w:rsidR="00CA326E" w:rsidRPr="00452F52">
        <w:rPr>
          <w:rStyle w:val="Hypertextovodkaz"/>
          <w:rFonts w:ascii="Arial" w:hAnsi="Arial" w:cs="Arial"/>
          <w:sz w:val="20"/>
          <w:szCs w:val="20"/>
        </w:rPr>
        <w:t>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info@orlicko.cz</w:t>
      </w:r>
    </w:hyperlink>
    <w:r w:rsidRPr="00452F52">
      <w:rPr>
        <w:rFonts w:ascii="Arial" w:hAnsi="Arial" w:cs="Arial"/>
        <w:sz w:val="20"/>
        <w:szCs w:val="20"/>
      </w:rPr>
      <w:t>,  datové schránky: jwdcq5c</w:t>
    </w:r>
  </w:p>
  <w:p w:rsidR="00CA326E" w:rsidRDefault="00CA32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A8" w:rsidRDefault="005A4FA8" w:rsidP="00DB70F5">
      <w:pPr>
        <w:spacing w:after="0" w:line="240" w:lineRule="auto"/>
      </w:pPr>
      <w:r>
        <w:separator/>
      </w:r>
    </w:p>
  </w:footnote>
  <w:footnote w:type="continuationSeparator" w:id="0">
    <w:p w:rsidR="005A4FA8" w:rsidRDefault="005A4FA8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06"/>
    <w:rsid w:val="00000663"/>
    <w:rsid w:val="00067C74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4FA8"/>
    <w:rsid w:val="005A694F"/>
    <w:rsid w:val="005D3E80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B70F5"/>
    <w:rsid w:val="00E80B42"/>
    <w:rsid w:val="00EB5798"/>
    <w:rsid w:val="00ED311C"/>
    <w:rsid w:val="00F4738E"/>
    <w:rsid w:val="00F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starosta</cp:lastModifiedBy>
  <cp:revision>2</cp:revision>
  <cp:lastPrinted>2017-11-23T14:04:00Z</cp:lastPrinted>
  <dcterms:created xsi:type="dcterms:W3CDTF">2018-07-11T08:43:00Z</dcterms:created>
  <dcterms:modified xsi:type="dcterms:W3CDTF">2018-07-11T08:43:00Z</dcterms:modified>
</cp:coreProperties>
</file>